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5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67C1CF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FB2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16D2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22A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7B51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E956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F9A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FA608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E570F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F52C36" w14:textId="77777777" w:rsidR="006F4CEE" w:rsidRDefault="005725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60A02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5pt;margin-top:13.2pt;width:367.2pt;height:183.6pt;z-index:251657728">
            <v:imagedata r:id="rId7" o:title=""/>
          </v:shape>
        </w:pict>
      </w:r>
    </w:p>
    <w:p w14:paraId="64AE1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46B0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EAE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D596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7BA8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869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0DB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A90F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C3AF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4C9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32F2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8CC4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D8D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769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7DF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2082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009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9556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D88B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28E7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B0A89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D3FE976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725C6">
        <w:rPr>
          <w:b/>
          <w:sz w:val="24"/>
        </w:rPr>
        <w:t>Ti/Ni/V/Ag</w:t>
      </w:r>
    </w:p>
    <w:p w14:paraId="17EC60F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5725C6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5725C6">
        <w:rPr>
          <w:b/>
          <w:sz w:val="24"/>
        </w:rPr>
        <w:t>41</w:t>
      </w:r>
      <w:r w:rsidR="00015B31">
        <w:rPr>
          <w:b/>
          <w:sz w:val="24"/>
        </w:rPr>
        <w:t>” X .</w:t>
      </w:r>
      <w:proofErr w:type="gramStart"/>
      <w:r w:rsidR="005725C6">
        <w:rPr>
          <w:b/>
          <w:sz w:val="24"/>
        </w:rPr>
        <w:t>139</w:t>
      </w:r>
      <w:r w:rsidR="00015B31">
        <w:rPr>
          <w:b/>
          <w:sz w:val="24"/>
        </w:rPr>
        <w:t>”</w:t>
      </w:r>
      <w:r w:rsidR="005725C6">
        <w:rPr>
          <w:b/>
          <w:sz w:val="24"/>
        </w:rPr>
        <w:t xml:space="preserve">   </w:t>
      </w:r>
      <w:proofErr w:type="gramEnd"/>
      <w:r w:rsidR="005725C6">
        <w:rPr>
          <w:b/>
          <w:sz w:val="24"/>
        </w:rPr>
        <w:t>G = .007” X .007”</w:t>
      </w:r>
      <w:r w:rsidR="00015B31">
        <w:rPr>
          <w:b/>
          <w:sz w:val="24"/>
        </w:rPr>
        <w:t xml:space="preserve"> </w:t>
      </w:r>
    </w:p>
    <w:p w14:paraId="6250720A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5725C6">
        <w:rPr>
          <w:b/>
          <w:sz w:val="24"/>
        </w:rPr>
        <w:t>DRAIN</w:t>
      </w:r>
    </w:p>
    <w:p w14:paraId="4333DE12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37DB3C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5330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725C6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5725C6">
        <w:rPr>
          <w:b/>
          <w:sz w:val="28"/>
        </w:rPr>
        <w:t>145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7C47B7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A5A2D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274CCF1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725C6">
        <w:rPr>
          <w:b/>
          <w:sz w:val="24"/>
        </w:rPr>
        <w:t>FAIRCHILD</w:t>
      </w:r>
      <w:r w:rsidR="005725C6">
        <w:rPr>
          <w:b/>
          <w:sz w:val="24"/>
        </w:rPr>
        <w:tab/>
      </w:r>
      <w:r w:rsidR="005725C6">
        <w:rPr>
          <w:b/>
          <w:sz w:val="24"/>
        </w:rPr>
        <w:tab/>
      </w:r>
      <w:r w:rsidR="00B42881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 w:rsidR="005725C6">
        <w:rPr>
          <w:b/>
          <w:sz w:val="28"/>
        </w:rPr>
        <w:tab/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5725C6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7C47B7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725C6">
        <w:rPr>
          <w:b/>
          <w:sz w:val="28"/>
        </w:rPr>
        <w:t>FDS8638</w:t>
      </w:r>
    </w:p>
    <w:p w14:paraId="05E73B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2E46FC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6F8B" w14:textId="77777777" w:rsidR="009B755B" w:rsidRDefault="009B755B">
      <w:r>
        <w:separator/>
      </w:r>
    </w:p>
  </w:endnote>
  <w:endnote w:type="continuationSeparator" w:id="0">
    <w:p w14:paraId="14533120" w14:textId="77777777" w:rsidR="009B755B" w:rsidRDefault="009B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0FA8" w14:textId="77777777" w:rsidR="002A5A2D" w:rsidRDefault="002A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4D90" w14:textId="77777777" w:rsidR="002A5A2D" w:rsidRDefault="002A5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8AC6" w14:textId="77777777" w:rsidR="002A5A2D" w:rsidRDefault="002A5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1320" w14:textId="77777777" w:rsidR="009B755B" w:rsidRDefault="009B755B">
      <w:r>
        <w:separator/>
      </w:r>
    </w:p>
  </w:footnote>
  <w:footnote w:type="continuationSeparator" w:id="0">
    <w:p w14:paraId="353B45CE" w14:textId="77777777" w:rsidR="009B755B" w:rsidRDefault="009B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FE47" w14:textId="77777777" w:rsidR="002A5A2D" w:rsidRDefault="002A5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7D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49635DA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18A37BC7" w14:textId="7BE9FD6A" w:rsidR="008D1CC6" w:rsidRDefault="002A5A2D">
          <w:pPr>
            <w:ind w:left="-630" w:firstLine="630"/>
          </w:pPr>
          <w:r>
            <w:rPr>
              <w:noProof/>
            </w:rPr>
            <w:pict w14:anchorId="3A7029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52D049BF" w14:textId="77777777" w:rsidR="008D1CC6" w:rsidRDefault="008D1CC6">
          <w:pPr>
            <w:rPr>
              <w:b/>
              <w:i/>
              <w:sz w:val="36"/>
            </w:rPr>
          </w:pPr>
        </w:p>
        <w:p w14:paraId="1BAA170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7423DE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34EE438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19CA944" w14:textId="5AABD4ED" w:rsidR="008D1CC6" w:rsidRDefault="008D1CC6">
    <w:pPr>
      <w:pStyle w:val="Header"/>
      <w:jc w:val="center"/>
    </w:pPr>
  </w:p>
  <w:p w14:paraId="0D146709" w14:textId="62C17D10" w:rsidR="002A5A2D" w:rsidRDefault="002A5A2D">
    <w:pPr>
      <w:pStyle w:val="Header"/>
      <w:jc w:val="center"/>
    </w:pPr>
  </w:p>
  <w:p w14:paraId="33E7C2E1" w14:textId="77777777" w:rsidR="002A5A2D" w:rsidRDefault="002A5A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C714" w14:textId="77777777" w:rsidR="002A5A2D" w:rsidRDefault="002A5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A5A2D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C0987"/>
    <w:rsid w:val="004F5176"/>
    <w:rsid w:val="005340A7"/>
    <w:rsid w:val="00552CE7"/>
    <w:rsid w:val="005725C6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47B7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B755B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1A194F"/>
  <w15:chartTrackingRefBased/>
  <w15:docId w15:val="{2E9FED34-88FF-46B2-83AB-5C17D077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74D69-99E3-4758-AC24-6D65BF0B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2012-08-16T22:19:00Z</cp:lastPrinted>
  <dcterms:created xsi:type="dcterms:W3CDTF">2022-04-25T17:34:00Z</dcterms:created>
  <dcterms:modified xsi:type="dcterms:W3CDTF">2022-04-25T17:34:00Z</dcterms:modified>
</cp:coreProperties>
</file>